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4D" w:rsidRPr="00603F15" w:rsidRDefault="004A694D" w:rsidP="00586C44">
      <w:pPr>
        <w:rPr>
          <w:rFonts w:asciiTheme="minorHAnsi" w:hAnsiTheme="minorHAnsi" w:cstheme="minorHAnsi"/>
          <w:sz w:val="52"/>
          <w:szCs w:val="52"/>
        </w:rPr>
      </w:pPr>
      <w:bookmarkStart w:id="0" w:name="_GoBack"/>
      <w:bookmarkEnd w:id="0"/>
      <w:r w:rsidRPr="00603F15">
        <w:rPr>
          <w:rFonts w:asciiTheme="minorHAnsi" w:hAnsiTheme="minorHAnsi" w:cstheme="minorHAnsi"/>
          <w:noProof/>
          <w:sz w:val="52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517247" wp14:editId="2D99FE43">
                <wp:simplePos x="0" y="0"/>
                <wp:positionH relativeFrom="column">
                  <wp:posOffset>4638675</wp:posOffset>
                </wp:positionH>
                <wp:positionV relativeFrom="paragraph">
                  <wp:posOffset>-27940</wp:posOffset>
                </wp:positionV>
                <wp:extent cx="2647950" cy="13716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371600"/>
                          <a:chOff x="0" y="0"/>
                          <a:chExt cx="2647950" cy="1371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0"/>
                            <a:ext cx="200025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2647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94D" w:rsidRPr="004A694D" w:rsidRDefault="004A694D" w:rsidP="004A694D">
                              <w:pPr>
                                <w:pStyle w:val="NoSpacing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41FE0">
                                <w:rPr>
                                  <w:sz w:val="36"/>
                                  <w:szCs w:val="36"/>
                                </w:rPr>
                                <w:t>E A L  H i g h l a n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65.25pt;margin-top:-2.2pt;width:208.5pt;height:108pt;z-index:251662336" coordsize="26479,13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52;width:20003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sLbFAAAA2gAAAA8AAABkcnMvZG93bnJldi54bWxEj1trwkAUhN+F/oflFHzTjYq2pG5EFLGX&#10;l9aU4uMhe3LB7NmQXU3aX98VBB+HmfmGWa56U4sLta6yrGAyjkAQZ1ZXXCj4TnejZxDOI2usLZOC&#10;X3KwSh4GS4y17fiLLgdfiABhF6OC0vsmltJlJRl0Y9sQBy+3rUEfZFtI3WIX4KaW0yhaSIMVh4US&#10;G9qUlJ0OZ6OgO34e06eP4m+fTt7z+Q++1VszV2r42K9fQHjq/T18a79qBTO4Xgk3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LC2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096;width:2647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4A694D" w:rsidRPr="004A694D" w:rsidRDefault="004A694D" w:rsidP="004A694D">
                        <w:pPr>
                          <w:pStyle w:val="NoSpacing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41FE0">
                          <w:rPr>
                            <w:sz w:val="36"/>
                            <w:szCs w:val="36"/>
                          </w:rPr>
                          <w:t>E A L  H i g h l a n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6C44" w:rsidRPr="00603F15">
        <w:rPr>
          <w:rFonts w:asciiTheme="minorHAnsi" w:hAnsiTheme="minorHAnsi" w:cstheme="minorHAnsi"/>
          <w:sz w:val="52"/>
          <w:szCs w:val="52"/>
        </w:rPr>
        <w:t xml:space="preserve">EAL </w:t>
      </w:r>
      <w:r w:rsidR="00284CF2" w:rsidRPr="00603F15">
        <w:rPr>
          <w:rFonts w:asciiTheme="minorHAnsi" w:hAnsiTheme="minorHAnsi" w:cstheme="minorHAnsi"/>
          <w:sz w:val="52"/>
          <w:szCs w:val="52"/>
        </w:rPr>
        <w:t>P</w:t>
      </w:r>
      <w:r w:rsidR="00B107EC" w:rsidRPr="00603F15">
        <w:rPr>
          <w:rFonts w:asciiTheme="minorHAnsi" w:hAnsiTheme="minorHAnsi" w:cstheme="minorHAnsi"/>
          <w:sz w:val="52"/>
          <w:szCs w:val="52"/>
        </w:rPr>
        <w:t>rimary Profile of Competence</w:t>
      </w:r>
      <w:r w:rsidR="00B3331C" w:rsidRPr="00603F15">
        <w:rPr>
          <w:rFonts w:asciiTheme="minorHAnsi" w:hAnsiTheme="minorHAnsi" w:cstheme="minorHAnsi"/>
          <w:sz w:val="52"/>
          <w:szCs w:val="52"/>
        </w:rPr>
        <w:tab/>
      </w:r>
    </w:p>
    <w:p w:rsidR="004A694D" w:rsidRPr="009D5491" w:rsidRDefault="009D5491" w:rsidP="00586C44">
      <w:pPr>
        <w:rPr>
          <w:rFonts w:asciiTheme="minorHAnsi" w:hAnsiTheme="minorHAnsi" w:cstheme="minorHAnsi"/>
          <w:i/>
          <w:sz w:val="20"/>
          <w:szCs w:val="20"/>
        </w:rPr>
      </w:pPr>
      <w:r w:rsidRPr="009D5491">
        <w:rPr>
          <w:rFonts w:asciiTheme="minorHAnsi" w:hAnsiTheme="minorHAnsi" w:cstheme="minorHAnsi"/>
          <w:i/>
          <w:sz w:val="20"/>
          <w:szCs w:val="20"/>
        </w:rPr>
        <w:t>(adapted and reproduced with thanks to City of Edinburgh  EAL)</w:t>
      </w:r>
    </w:p>
    <w:p w:rsidR="00426D0C" w:rsidRPr="00603F15" w:rsidRDefault="004A694D" w:rsidP="00586C44">
      <w:pPr>
        <w:rPr>
          <w:rFonts w:asciiTheme="minorHAnsi" w:hAnsiTheme="minorHAnsi" w:cstheme="minorHAnsi"/>
          <w:sz w:val="56"/>
          <w:szCs w:val="56"/>
        </w:rPr>
      </w:pPr>
      <w:r w:rsidRPr="00603F15">
        <w:rPr>
          <w:rFonts w:asciiTheme="minorHAnsi" w:hAnsiTheme="minorHAnsi" w:cstheme="minorHAnsi"/>
          <w:sz w:val="56"/>
          <w:szCs w:val="56"/>
        </w:rPr>
        <w:t xml:space="preserve">xxxxxxxxxx           </w:t>
      </w:r>
      <w:r w:rsidR="001067A3" w:rsidRPr="00603F15">
        <w:rPr>
          <w:rFonts w:asciiTheme="minorHAnsi" w:hAnsiTheme="minorHAnsi" w:cstheme="minorHAnsi"/>
          <w:sz w:val="56"/>
          <w:szCs w:val="56"/>
        </w:rPr>
        <w:t>SCHOOL</w:t>
      </w:r>
      <w:r w:rsidR="00586C44" w:rsidRPr="00603F15">
        <w:rPr>
          <w:rFonts w:asciiTheme="minorHAnsi" w:hAnsiTheme="minorHAnsi" w:cstheme="minorHAnsi"/>
          <w:sz w:val="56"/>
          <w:szCs w:val="56"/>
        </w:rPr>
        <w:t xml:space="preserve">  </w:t>
      </w:r>
      <w:r w:rsidR="00586C44" w:rsidRPr="00603F15">
        <w:rPr>
          <w:rFonts w:asciiTheme="minorHAnsi" w:hAnsiTheme="minorHAnsi" w:cstheme="minorHAns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5F9D" wp14:editId="494BEAFE">
                <wp:simplePos x="0" y="0"/>
                <wp:positionH relativeFrom="column">
                  <wp:posOffset>7907655</wp:posOffset>
                </wp:positionH>
                <wp:positionV relativeFrom="paragraph">
                  <wp:posOffset>1310005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44" w:rsidRPr="00641FE0" w:rsidRDefault="00586C44" w:rsidP="00586C44">
                            <w:pPr>
                              <w:pStyle w:val="Balloo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>E A L  H i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22.65pt;margin-top:103.15pt;width:157.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" filled="f" stroked="f">
                <v:textbox>
                  <w:txbxContent>
                    <w:p w:rsidR="00586C44" w:rsidRPr="00641FE0" w:rsidRDefault="00586C44" w:rsidP="00586C44">
                      <w:pPr>
                        <w:pStyle w:val="Balloo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>E A L  H i g h l a n d</w:t>
                      </w:r>
                    </w:p>
                  </w:txbxContent>
                </v:textbox>
              </v:shape>
            </w:pict>
          </mc:Fallback>
        </mc:AlternateContent>
      </w:r>
    </w:p>
    <w:p w:rsidR="00B107EC" w:rsidRDefault="00B107EC">
      <w:pPr>
        <w:rPr>
          <w:rFonts w:asciiTheme="minorHAnsi" w:hAnsiTheme="minorHAnsi" w:cstheme="minorHAnsi"/>
        </w:rPr>
      </w:pPr>
    </w:p>
    <w:p w:rsidR="00586C44" w:rsidRDefault="00586C44">
      <w:pPr>
        <w:rPr>
          <w:rFonts w:asciiTheme="minorHAnsi" w:hAnsiTheme="minorHAnsi" w:cstheme="minorHAnsi"/>
        </w:rPr>
      </w:pP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3369"/>
        <w:gridCol w:w="4110"/>
        <w:gridCol w:w="3544"/>
      </w:tblGrid>
      <w:tr w:rsidR="00B107EC" w:rsidRPr="00EF5A55" w:rsidTr="00EF5A55">
        <w:trPr>
          <w:trHeight w:val="484"/>
        </w:trPr>
        <w:tc>
          <w:tcPr>
            <w:tcW w:w="3369" w:type="dxa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B107EC" w:rsidRPr="00EF5A55" w:rsidRDefault="00B107EC" w:rsidP="00B107EC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Additional Support Needs</w:t>
            </w:r>
          </w:p>
          <w:p w:rsidR="00B107EC" w:rsidRPr="00EF5A55" w:rsidRDefault="00B107EC" w:rsidP="00B107EC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Cs/>
                <w:sz w:val="22"/>
                <w:szCs w:val="22"/>
              </w:rPr>
              <w:t>Yes/No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Details: </w:t>
            </w:r>
          </w:p>
          <w:p w:rsidR="00B107EC" w:rsidRPr="00EF5A55" w:rsidRDefault="00B107EC" w:rsidP="001067A3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Languages spoken: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Literate in:</w:t>
            </w:r>
            <w:r w:rsidRPr="00EF5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1067A3" w:rsidRPr="00EF5A55" w:rsidRDefault="001067A3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07EC" w:rsidRPr="00EF5A55" w:rsidTr="00EF5A55">
        <w:trPr>
          <w:trHeight w:val="498"/>
        </w:trPr>
        <w:tc>
          <w:tcPr>
            <w:tcW w:w="3369" w:type="dxa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07EC" w:rsidRPr="00EF5A55" w:rsidTr="00EF5A55">
        <w:trPr>
          <w:trHeight w:val="498"/>
        </w:trPr>
        <w:tc>
          <w:tcPr>
            <w:tcW w:w="3369" w:type="dxa"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started U.K. education:</w:t>
            </w:r>
          </w:p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107EC" w:rsidRPr="00EF5A55" w:rsidRDefault="00B107EC" w:rsidP="00B107EC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107EC" w:rsidRDefault="00B107EC" w:rsidP="00B107EC">
      <w:pPr>
        <w:rPr>
          <w:rFonts w:asciiTheme="minorHAnsi" w:hAnsiTheme="minorHAnsi" w:cstheme="minorHAnsi"/>
        </w:rPr>
      </w:pPr>
    </w:p>
    <w:p w:rsidR="008F62A4" w:rsidRPr="00EF5A55" w:rsidRDefault="008F62A4" w:rsidP="008F62A4">
      <w:pPr>
        <w:widowControl w:val="0"/>
        <w:autoSpaceDE w:val="0"/>
        <w:autoSpaceDN w:val="0"/>
        <w:adjustRightInd w:val="0"/>
        <w:spacing w:before="6"/>
        <w:jc w:val="center"/>
        <w:rPr>
          <w:rFonts w:asciiTheme="minorHAnsi" w:hAnsiTheme="minorHAnsi" w:cstheme="minorHAnsi"/>
        </w:rPr>
      </w:pPr>
      <w:r w:rsidRPr="00D311C5">
        <w:rPr>
          <w:rFonts w:asciiTheme="minorHAnsi" w:hAnsiTheme="minorHAnsi" w:cstheme="minorHAnsi"/>
        </w:rPr>
        <w:t>1 (New to English); 2 (Early Acquisition); 3 (Developing Competence); 4 (Competent); 5 (Fluent)</w:t>
      </w:r>
    </w:p>
    <w:tbl>
      <w:tblPr>
        <w:tblStyle w:val="TableGrid1"/>
        <w:tblW w:w="11026" w:type="dxa"/>
        <w:tblLook w:val="04A0" w:firstRow="1" w:lastRow="0" w:firstColumn="1" w:lastColumn="0" w:noHBand="0" w:noVBand="1"/>
      </w:tblPr>
      <w:tblGrid>
        <w:gridCol w:w="1779"/>
        <w:gridCol w:w="573"/>
        <w:gridCol w:w="575"/>
        <w:gridCol w:w="575"/>
        <w:gridCol w:w="577"/>
        <w:gridCol w:w="576"/>
        <w:gridCol w:w="580"/>
        <w:gridCol w:w="578"/>
        <w:gridCol w:w="579"/>
        <w:gridCol w:w="578"/>
        <w:gridCol w:w="579"/>
        <w:gridCol w:w="577"/>
        <w:gridCol w:w="580"/>
        <w:gridCol w:w="578"/>
        <w:gridCol w:w="578"/>
        <w:gridCol w:w="578"/>
        <w:gridCol w:w="586"/>
      </w:tblGrid>
      <w:tr w:rsidR="00EF5A55" w:rsidRPr="00EF5A55" w:rsidTr="008F62A4">
        <w:trPr>
          <w:trHeight w:val="393"/>
        </w:trPr>
        <w:tc>
          <w:tcPr>
            <w:tcW w:w="1781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 xml:space="preserve">Year </w:t>
            </w:r>
          </w:p>
        </w:tc>
        <w:tc>
          <w:tcPr>
            <w:tcW w:w="1150" w:type="dxa"/>
            <w:gridSpan w:val="2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N3/4</w:t>
            </w:r>
          </w:p>
        </w:tc>
        <w:tc>
          <w:tcPr>
            <w:tcW w:w="1153" w:type="dxa"/>
            <w:gridSpan w:val="2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P1</w:t>
            </w:r>
          </w:p>
        </w:tc>
        <w:tc>
          <w:tcPr>
            <w:tcW w:w="1155" w:type="dxa"/>
            <w:gridSpan w:val="2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P2</w:t>
            </w:r>
          </w:p>
        </w:tc>
        <w:tc>
          <w:tcPr>
            <w:tcW w:w="1156" w:type="dxa"/>
            <w:gridSpan w:val="2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P3</w:t>
            </w:r>
          </w:p>
        </w:tc>
        <w:tc>
          <w:tcPr>
            <w:tcW w:w="1156" w:type="dxa"/>
            <w:gridSpan w:val="2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P4</w:t>
            </w:r>
          </w:p>
        </w:tc>
        <w:tc>
          <w:tcPr>
            <w:tcW w:w="1156" w:type="dxa"/>
            <w:gridSpan w:val="2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P5</w:t>
            </w:r>
          </w:p>
        </w:tc>
        <w:tc>
          <w:tcPr>
            <w:tcW w:w="1155" w:type="dxa"/>
            <w:gridSpan w:val="2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P6</w:t>
            </w:r>
          </w:p>
        </w:tc>
        <w:tc>
          <w:tcPr>
            <w:tcW w:w="1164" w:type="dxa"/>
            <w:gridSpan w:val="2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P7</w:t>
            </w:r>
          </w:p>
        </w:tc>
      </w:tr>
      <w:tr w:rsidR="00EF5A55" w:rsidRPr="00EF5A55" w:rsidTr="00EF5A55">
        <w:trPr>
          <w:trHeight w:val="494"/>
        </w:trPr>
        <w:tc>
          <w:tcPr>
            <w:tcW w:w="1781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Listening and Talking</w:t>
            </w:r>
          </w:p>
        </w:tc>
        <w:tc>
          <w:tcPr>
            <w:tcW w:w="574" w:type="dxa"/>
            <w:vAlign w:val="center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5A55" w:rsidRPr="00EF5A55" w:rsidTr="00EF5A55">
        <w:trPr>
          <w:trHeight w:val="494"/>
        </w:trPr>
        <w:tc>
          <w:tcPr>
            <w:tcW w:w="1781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574" w:type="dxa"/>
            <w:vAlign w:val="center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5A55" w:rsidRPr="00EF5A55" w:rsidTr="00EF5A55">
        <w:trPr>
          <w:trHeight w:val="494"/>
        </w:trPr>
        <w:tc>
          <w:tcPr>
            <w:tcW w:w="1781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Writing</w:t>
            </w:r>
          </w:p>
        </w:tc>
        <w:tc>
          <w:tcPr>
            <w:tcW w:w="574" w:type="dxa"/>
            <w:vAlign w:val="center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  <w:vAlign w:val="center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5A55" w:rsidRPr="00CC41FE" w:rsidTr="00EF5A55">
        <w:trPr>
          <w:trHeight w:val="494"/>
        </w:trPr>
        <w:tc>
          <w:tcPr>
            <w:tcW w:w="1781" w:type="dxa"/>
          </w:tcPr>
          <w:p w:rsidR="00EF5A55" w:rsidRPr="008F62A4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2A4">
              <w:rPr>
                <w:rFonts w:asciiTheme="minorHAnsi" w:hAnsiTheme="minorHAnsi" w:cstheme="minorHAnsi"/>
                <w:b/>
              </w:rPr>
              <w:t>Date Reviewed</w:t>
            </w:r>
          </w:p>
        </w:tc>
        <w:tc>
          <w:tcPr>
            <w:tcW w:w="574" w:type="dxa"/>
          </w:tcPr>
          <w:p w:rsidR="00EF5A55" w:rsidRPr="00CC41FE" w:rsidRDefault="00EF5A55" w:rsidP="00EF5A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EF5A55" w:rsidRPr="00CC41FE" w:rsidRDefault="00EF5A55" w:rsidP="00EF5A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EF5A55" w:rsidRPr="00CC41FE" w:rsidRDefault="00EF5A55" w:rsidP="00B1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9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9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8" w:type="dxa"/>
          </w:tcPr>
          <w:p w:rsidR="00EF5A55" w:rsidRPr="00CC41FE" w:rsidRDefault="00EF5A55" w:rsidP="00B107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5A55" w:rsidRPr="00EF5A55" w:rsidTr="00EF5A55">
        <w:trPr>
          <w:trHeight w:val="495"/>
        </w:trPr>
        <w:tc>
          <w:tcPr>
            <w:tcW w:w="1781" w:type="dxa"/>
          </w:tcPr>
          <w:p w:rsidR="00EF5A55" w:rsidRPr="008F62A4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2A4">
              <w:rPr>
                <w:rFonts w:asciiTheme="minorHAnsi" w:hAnsiTheme="minorHAnsi" w:cstheme="minorHAnsi"/>
                <w:b/>
              </w:rPr>
              <w:t xml:space="preserve">Reviewed by </w:t>
            </w:r>
          </w:p>
        </w:tc>
        <w:tc>
          <w:tcPr>
            <w:tcW w:w="574" w:type="dxa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</w:tcPr>
          <w:p w:rsidR="00EF5A55" w:rsidRPr="00EF5A55" w:rsidRDefault="00EF5A55" w:rsidP="00EF5A5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" w:type="dxa"/>
          </w:tcPr>
          <w:p w:rsidR="00EF5A55" w:rsidRPr="00EF5A55" w:rsidRDefault="00EF5A55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D653C" w:rsidRDefault="009D653C" w:rsidP="00B107EC">
      <w:pPr>
        <w:rPr>
          <w:rFonts w:asciiTheme="minorHAnsi" w:hAnsiTheme="minorHAnsi" w:cstheme="minorHAnsi"/>
        </w:rPr>
      </w:pPr>
    </w:p>
    <w:p w:rsidR="00106092" w:rsidRDefault="00106092" w:rsidP="00106092">
      <w:pPr>
        <w:tabs>
          <w:tab w:val="left" w:pos="21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strategies can be found at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http://ealhighland.org.uk/strategies/strategies-for-supporting-eal-pupils/</w:t>
        </w:r>
      </w:hyperlink>
    </w:p>
    <w:p w:rsidR="00106092" w:rsidRDefault="00106092" w:rsidP="00106092">
      <w:pPr>
        <w:tabs>
          <w:tab w:val="left" w:pos="21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</w:t>
      </w:r>
      <w:r w:rsidRPr="007C6A03">
        <w:rPr>
          <w:rFonts w:asciiTheme="minorHAnsi" w:hAnsiTheme="minorHAnsi" w:cstheme="minorHAnsi"/>
          <w:color w:val="92D050"/>
        </w:rPr>
        <w:t xml:space="preserve">green </w:t>
      </w:r>
      <w:r>
        <w:rPr>
          <w:rFonts w:asciiTheme="minorHAnsi" w:hAnsiTheme="minorHAnsi" w:cstheme="minorHAnsi"/>
        </w:rPr>
        <w:t>highlights for further resources</w:t>
      </w:r>
    </w:p>
    <w:p w:rsidR="00106092" w:rsidRDefault="00106092" w:rsidP="00B107EC">
      <w:pPr>
        <w:rPr>
          <w:rFonts w:asciiTheme="minorHAnsi" w:hAnsiTheme="minorHAnsi" w:cstheme="minorHAnsi"/>
        </w:rPr>
      </w:pP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1107"/>
        <w:gridCol w:w="2314"/>
        <w:gridCol w:w="2090"/>
        <w:gridCol w:w="1516"/>
        <w:gridCol w:w="3996"/>
      </w:tblGrid>
      <w:tr w:rsidR="00126179" w:rsidRPr="00EF5A55" w:rsidTr="002A7351">
        <w:trPr>
          <w:trHeight w:val="267"/>
        </w:trPr>
        <w:tc>
          <w:tcPr>
            <w:tcW w:w="3421" w:type="dxa"/>
            <w:gridSpan w:val="2"/>
            <w:vAlign w:val="center"/>
          </w:tcPr>
          <w:p w:rsidR="00126179" w:rsidRPr="00EF5A55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 xml:space="preserve">Date </w:t>
            </w:r>
            <w:r>
              <w:rPr>
                <w:rFonts w:asciiTheme="minorHAnsi" w:hAnsiTheme="minorHAnsi" w:cstheme="minorHAnsi"/>
                <w:b/>
              </w:rPr>
              <w:t>Reviewed</w:t>
            </w:r>
          </w:p>
        </w:tc>
        <w:tc>
          <w:tcPr>
            <w:tcW w:w="3606" w:type="dxa"/>
            <w:gridSpan w:val="2"/>
            <w:vAlign w:val="center"/>
          </w:tcPr>
          <w:p w:rsidR="00126179" w:rsidRPr="00EF5A55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3D08">
              <w:rPr>
                <w:rFonts w:asciiTheme="minorHAnsi" w:hAnsiTheme="minorHAnsi" w:cstheme="minorHAnsi"/>
                <w:b/>
              </w:rPr>
              <w:t>Signed by member of SMT</w:t>
            </w:r>
          </w:p>
        </w:tc>
        <w:tc>
          <w:tcPr>
            <w:tcW w:w="3996" w:type="dxa"/>
            <w:vAlign w:val="center"/>
          </w:tcPr>
          <w:p w:rsidR="00126179" w:rsidRPr="00EF5A55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Next Review Date</w:t>
            </w:r>
          </w:p>
        </w:tc>
      </w:tr>
      <w:tr w:rsidR="00126179" w:rsidRPr="00EF5A55" w:rsidTr="002A7351">
        <w:trPr>
          <w:trHeight w:val="267"/>
        </w:trPr>
        <w:tc>
          <w:tcPr>
            <w:tcW w:w="3421" w:type="dxa"/>
            <w:gridSpan w:val="2"/>
            <w:vAlign w:val="center"/>
          </w:tcPr>
          <w:p w:rsidR="00126179" w:rsidRPr="00EF5A55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126179" w:rsidRPr="00EF5A55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6" w:type="dxa"/>
            <w:vAlign w:val="center"/>
          </w:tcPr>
          <w:p w:rsidR="00126179" w:rsidRPr="00EF5A55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6179" w:rsidRPr="005B3D08" w:rsidTr="002A7351">
        <w:trPr>
          <w:trHeight w:val="325"/>
        </w:trPr>
        <w:tc>
          <w:tcPr>
            <w:tcW w:w="1107" w:type="dxa"/>
          </w:tcPr>
          <w:p w:rsidR="00126179" w:rsidRPr="00EF5A55" w:rsidRDefault="00126179" w:rsidP="002A73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2"/>
          </w:tcPr>
          <w:p w:rsidR="00126179" w:rsidRPr="005B3D08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3D08">
              <w:rPr>
                <w:rFonts w:asciiTheme="minorHAnsi" w:hAnsiTheme="minorHAnsi" w:cstheme="minorHAnsi"/>
                <w:b/>
              </w:rPr>
              <w:t>EAL TARGETS FROM PROFILE</w:t>
            </w:r>
          </w:p>
        </w:tc>
        <w:tc>
          <w:tcPr>
            <w:tcW w:w="5512" w:type="dxa"/>
            <w:gridSpan w:val="2"/>
          </w:tcPr>
          <w:p w:rsidR="00126179" w:rsidRPr="005B3D08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3D08">
              <w:rPr>
                <w:rFonts w:asciiTheme="minorHAnsi" w:hAnsiTheme="minorHAnsi" w:cstheme="minorHAnsi"/>
                <w:b/>
              </w:rPr>
              <w:t>EAL STRATEGIES FROM STRATEGY BOOKLET</w:t>
            </w:r>
          </w:p>
        </w:tc>
      </w:tr>
      <w:tr w:rsidR="00126179" w:rsidRPr="00EF5A55" w:rsidTr="002A7351">
        <w:trPr>
          <w:trHeight w:val="840"/>
        </w:trPr>
        <w:tc>
          <w:tcPr>
            <w:tcW w:w="1107" w:type="dxa"/>
            <w:vAlign w:val="center"/>
          </w:tcPr>
          <w:p w:rsidR="00126179" w:rsidRPr="005B3D08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3D08">
              <w:rPr>
                <w:rFonts w:asciiTheme="minorHAnsi" w:hAnsiTheme="minorHAnsi" w:cstheme="minorHAnsi"/>
                <w:b/>
              </w:rPr>
              <w:t>Listening and Talking</w:t>
            </w:r>
          </w:p>
        </w:tc>
        <w:tc>
          <w:tcPr>
            <w:tcW w:w="4404" w:type="dxa"/>
            <w:gridSpan w:val="2"/>
          </w:tcPr>
          <w:p w:rsidR="00126179" w:rsidRPr="00134511" w:rsidRDefault="00126179" w:rsidP="002A735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512" w:type="dxa"/>
            <w:gridSpan w:val="2"/>
          </w:tcPr>
          <w:p w:rsidR="00126179" w:rsidRPr="00EF5A55" w:rsidRDefault="00126179" w:rsidP="002A7351">
            <w:pPr>
              <w:rPr>
                <w:rFonts w:asciiTheme="minorHAnsi" w:hAnsiTheme="minorHAnsi" w:cstheme="minorHAnsi"/>
              </w:rPr>
            </w:pPr>
          </w:p>
        </w:tc>
      </w:tr>
      <w:tr w:rsidR="00126179" w:rsidRPr="00EF5A55" w:rsidTr="002A7351">
        <w:trPr>
          <w:trHeight w:val="325"/>
        </w:trPr>
        <w:tc>
          <w:tcPr>
            <w:tcW w:w="1107" w:type="dxa"/>
            <w:vAlign w:val="center"/>
          </w:tcPr>
          <w:p w:rsidR="00126179" w:rsidRPr="005B3D08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3D08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4404" w:type="dxa"/>
            <w:gridSpan w:val="2"/>
          </w:tcPr>
          <w:p w:rsidR="00126179" w:rsidRPr="00561601" w:rsidRDefault="00126179" w:rsidP="002A7351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512" w:type="dxa"/>
            <w:gridSpan w:val="2"/>
          </w:tcPr>
          <w:p w:rsidR="00126179" w:rsidRPr="00EF5A55" w:rsidRDefault="00126179" w:rsidP="002A7351">
            <w:pPr>
              <w:rPr>
                <w:rFonts w:asciiTheme="minorHAnsi" w:hAnsiTheme="minorHAnsi" w:cstheme="minorHAnsi"/>
              </w:rPr>
            </w:pPr>
          </w:p>
        </w:tc>
      </w:tr>
      <w:tr w:rsidR="00126179" w:rsidRPr="002F4E47" w:rsidTr="002A7351">
        <w:trPr>
          <w:trHeight w:val="1006"/>
        </w:trPr>
        <w:tc>
          <w:tcPr>
            <w:tcW w:w="1107" w:type="dxa"/>
            <w:vAlign w:val="center"/>
          </w:tcPr>
          <w:p w:rsidR="00126179" w:rsidRPr="005B3D08" w:rsidRDefault="00126179" w:rsidP="002A73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3D08">
              <w:rPr>
                <w:rFonts w:asciiTheme="minorHAnsi" w:hAnsiTheme="minorHAnsi" w:cstheme="minorHAnsi"/>
                <w:b/>
              </w:rPr>
              <w:t>Writing</w:t>
            </w:r>
          </w:p>
        </w:tc>
        <w:tc>
          <w:tcPr>
            <w:tcW w:w="4404" w:type="dxa"/>
            <w:gridSpan w:val="2"/>
          </w:tcPr>
          <w:p w:rsidR="00126179" w:rsidRPr="00586C44" w:rsidRDefault="00126179" w:rsidP="002A7351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512" w:type="dxa"/>
            <w:gridSpan w:val="2"/>
          </w:tcPr>
          <w:p w:rsidR="00126179" w:rsidRPr="002F4E47" w:rsidRDefault="00126179" w:rsidP="002A735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:rsidR="00126179" w:rsidRPr="00EF5A55" w:rsidRDefault="00126179" w:rsidP="00B107EC">
      <w:pPr>
        <w:rPr>
          <w:rFonts w:asciiTheme="minorHAnsi" w:hAnsiTheme="minorHAnsi" w:cstheme="minorHAnsi"/>
        </w:rPr>
      </w:pP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1872"/>
        <w:gridCol w:w="9151"/>
      </w:tblGrid>
      <w:tr w:rsidR="00B107EC" w:rsidRPr="00EF5A55" w:rsidTr="00EF5A55">
        <w:trPr>
          <w:trHeight w:val="267"/>
        </w:trPr>
        <w:tc>
          <w:tcPr>
            <w:tcW w:w="1872" w:type="dxa"/>
            <w:vAlign w:val="center"/>
          </w:tcPr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 xml:space="preserve"> Date </w:t>
            </w:r>
          </w:p>
        </w:tc>
        <w:tc>
          <w:tcPr>
            <w:tcW w:w="9151" w:type="dxa"/>
            <w:vAlign w:val="center"/>
          </w:tcPr>
          <w:p w:rsidR="00042184" w:rsidRPr="00EF5A55" w:rsidRDefault="00B107EC" w:rsidP="001060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A55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B107EC" w:rsidRPr="00EF5A55" w:rsidTr="00EF5A55">
        <w:trPr>
          <w:trHeight w:val="2459"/>
        </w:trPr>
        <w:tc>
          <w:tcPr>
            <w:tcW w:w="1872" w:type="dxa"/>
          </w:tcPr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B107EC" w:rsidRPr="00EF5A55" w:rsidRDefault="00B107EC" w:rsidP="00B10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1" w:type="dxa"/>
          </w:tcPr>
          <w:p w:rsidR="00B107EC" w:rsidRPr="00EF5A55" w:rsidRDefault="00B107EC" w:rsidP="00B107EC">
            <w:pPr>
              <w:jc w:val="center"/>
              <w:rPr>
                <w:rFonts w:asciiTheme="minorHAnsi" w:hAnsiTheme="minorHAnsi" w:cstheme="minorHAnsi"/>
              </w:rPr>
            </w:pPr>
          </w:p>
          <w:p w:rsidR="00D03C92" w:rsidRPr="00EF5A55" w:rsidRDefault="00D03C92" w:rsidP="001067A3">
            <w:pPr>
              <w:rPr>
                <w:rFonts w:asciiTheme="minorHAnsi" w:hAnsiTheme="minorHAnsi" w:cstheme="minorHAnsi"/>
              </w:rPr>
            </w:pPr>
          </w:p>
          <w:p w:rsidR="00D03C92" w:rsidRPr="00EF5A55" w:rsidRDefault="00D03C92" w:rsidP="001067A3">
            <w:pPr>
              <w:rPr>
                <w:rFonts w:asciiTheme="minorHAnsi" w:hAnsiTheme="minorHAnsi" w:cstheme="minorHAnsi"/>
              </w:rPr>
            </w:pPr>
          </w:p>
          <w:p w:rsidR="00D03C92" w:rsidRPr="00EF5A55" w:rsidRDefault="00D03C92" w:rsidP="00C33015">
            <w:pPr>
              <w:rPr>
                <w:rFonts w:asciiTheme="minorHAnsi" w:hAnsiTheme="minorHAnsi" w:cstheme="minorHAnsi"/>
              </w:rPr>
            </w:pPr>
          </w:p>
        </w:tc>
      </w:tr>
    </w:tbl>
    <w:p w:rsidR="00B107EC" w:rsidRPr="00EF5A55" w:rsidRDefault="00B107EC">
      <w:pPr>
        <w:rPr>
          <w:rFonts w:asciiTheme="minorHAnsi" w:hAnsiTheme="minorHAnsi" w:cstheme="minorHAnsi"/>
        </w:rPr>
      </w:pPr>
    </w:p>
    <w:p w:rsidR="009D5491" w:rsidRPr="00EF5A55" w:rsidRDefault="00400A89" w:rsidP="009D5491">
      <w:pPr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Listening and T</w:t>
      </w:r>
      <w:r w:rsidR="009D5491" w:rsidRPr="00EF5A55">
        <w:rPr>
          <w:rFonts w:asciiTheme="minorHAnsi" w:hAnsiTheme="minorHAnsi" w:cstheme="minorHAnsi"/>
          <w:sz w:val="72"/>
          <w:szCs w:val="72"/>
        </w:rPr>
        <w:t>alking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"/>
        <w:gridCol w:w="9443"/>
        <w:gridCol w:w="850"/>
      </w:tblGrid>
      <w:tr w:rsidR="009D5491" w:rsidRPr="00561601" w:rsidTr="00302C9D">
        <w:trPr>
          <w:trHeight w:val="262"/>
        </w:trPr>
        <w:tc>
          <w:tcPr>
            <w:tcW w:w="10207" w:type="dxa"/>
            <w:gridSpan w:val="3"/>
            <w:shd w:val="clear" w:color="auto" w:fill="FF0000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EAL STAGE 1                                    LISTENING AND TALKING                                   new to english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L1.1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join in activities and routines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L1.2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follow simple, everyday instructions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L1.3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repeat words and phrases used by other pupils and adults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L1.4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join in simple, short conversations (e.g. Good morning, How are you?) and answer with a gesture or smile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L1.5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name some classroom/everyday objects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L1.6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say what I want using gesture,1-2 words and my home language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L1.7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show that I have understood simple information, with pictures and gestures to help me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L1.8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can give some information on familiar topics (self/home)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using single words or short phrases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L1.9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answer yes/no and either/or questions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302C9D">
        <w:tc>
          <w:tcPr>
            <w:tcW w:w="10207" w:type="dxa"/>
            <w:gridSpan w:val="3"/>
            <w:shd w:val="clear" w:color="auto" w:fill="FF6699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EAL STAGE 2                                    LISTENING AND TALKING                                  early acquisition </w:t>
            </w:r>
          </w:p>
        </w:tc>
        <w:tc>
          <w:tcPr>
            <w:tcW w:w="850" w:type="dxa"/>
            <w:shd w:val="clear" w:color="auto" w:fill="FF3399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L2.1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join in group activities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L2.2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follow a short set of instructions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187"/>
        </w:trPr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L2.3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a wider range of basic words and some topic words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L2.4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ask simple questions to help me understand and join in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L2.5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starting to understand class topics with pictures and simple explanations to help me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L2.6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speak in English using simple words in short sentences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L2.7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plurals (cat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, box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), articles (a, the), pronouns (he, she, it) and prepositions (to, at, on) more often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L2.8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tense (I dance / he dances) correctly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L2.9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am beginning to use the Past Simple tense for regular verbs (I played, I listened) and some irregular verbs (I went, I did, I had, I got)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1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L2.10</w:t>
            </w:r>
          </w:p>
        </w:tc>
        <w:tc>
          <w:tcPr>
            <w:tcW w:w="9497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answer yes/no questions and simple open questions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302C9D">
        <w:tc>
          <w:tcPr>
            <w:tcW w:w="10207" w:type="dxa"/>
            <w:gridSpan w:val="3"/>
            <w:shd w:val="clear" w:color="auto" w:fill="E36C0A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ST  EAL STAGE 3                                     LISTENING AND TALKING                         developing competence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L3.1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join in at whole class 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everyday conversations</w:t>
            </w:r>
          </w:p>
        </w:tc>
        <w:tc>
          <w:tcPr>
            <w:tcW w:w="850" w:type="dxa"/>
          </w:tcPr>
          <w:p w:rsidR="009D5491" w:rsidRPr="00CC41FE" w:rsidRDefault="009D5491" w:rsidP="0061181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L3.2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use more basic, mature and topic/subject 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talk about what I am studying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L3.3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show my understanding of the details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presentations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class topics, with pictures and repetition to help me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L3.4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speak English using longer and more complex sentences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L3.5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plurals (cat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, box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), articles (a, the), pronouns (he, she, it) and prepositions (to, at, on) more often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L3.6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and Continuous tenses (I dance / he dances, we are dancing)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L3.7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Past Simple for regular verbs and lots of irregular verbs correctly (I played, they caught, you bought)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L3.8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more verb tenses: past continuous (I was playing), future (I will play) and conditional (I would play)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L3.9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words like, might, may, could, would be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L3.10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answer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appropriately a variety of questions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(yes/no, open questions)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302C9D">
        <w:tc>
          <w:tcPr>
            <w:tcW w:w="10207" w:type="dxa"/>
            <w:gridSpan w:val="3"/>
            <w:shd w:val="clear" w:color="auto" w:fill="FFFF00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EAL STAGE 4                                     </w:t>
            </w: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LISTENING AND TALKING                                       </w:t>
            </w:r>
            <w:r w:rsidRPr="0056160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competent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L4.1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join in whole class discussion to give group feedback and share my opinions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L4.2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use a wide range of basic, mature (including less common words) and specific topic words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L4.3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show my understanding of the detail of class topics by answering a variety of questions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L4.4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 can speak correctly and at length about class and social topics 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8F62A4">
        <w:trPr>
          <w:trHeight w:val="331"/>
        </w:trPr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L4.5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articles (a, the), plurals (s), pronouns (he, she, it) and prepositions (to, at, on) correctly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L4.6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all regular verbs and most irregular verbs correctly in the Past Simple tense (I played, they caught, they taught)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L4.7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other tenses e.g. past continuous (I was running), future (I will run) and conditional (if I ran) correctly most of the time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L4.8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words like might, may, could, would be, to talk about probability and prediction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c>
          <w:tcPr>
            <w:tcW w:w="764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L4.9</w:t>
            </w:r>
          </w:p>
        </w:tc>
        <w:tc>
          <w:tcPr>
            <w:tcW w:w="9443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talk about complex ideas and concepts, using longer and more complex sentences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responding to a variety of questions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611816" w:rsidTr="0030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D5491" w:rsidRPr="00611816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118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 xml:space="preserve">EAL STAGE 5                                     </w:t>
            </w: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LISTENING AND TALKING                                       </w:t>
            </w:r>
            <w:r w:rsidRPr="006118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fluent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D5491" w:rsidRPr="00611816" w:rsidRDefault="009D5491" w:rsidP="00302C9D">
            <w:pPr>
              <w:pStyle w:val="NoSpacing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11816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9D5491" w:rsidRPr="00EF5A55" w:rsidTr="0030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06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586C44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w w:val="99"/>
                <w:sz w:val="20"/>
                <w:szCs w:val="20"/>
                <w:lang w:val="en-US" w:eastAsia="en-US"/>
              </w:rPr>
              <w:t>L5.1</w:t>
            </w:r>
          </w:p>
        </w:tc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586C44" w:rsidRDefault="009D5491" w:rsidP="00302C9D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I can 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 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y,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va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,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l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 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-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f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 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CC41FE" w:rsidRDefault="009D5491" w:rsidP="00302C9D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D5491" w:rsidRPr="00EF5A55" w:rsidTr="0030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1"/>
        </w:trPr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586C44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w w:val="99"/>
                <w:sz w:val="20"/>
                <w:szCs w:val="20"/>
                <w:lang w:val="en-US" w:eastAsia="en-US"/>
              </w:rPr>
              <w:t>L5.2</w:t>
            </w:r>
          </w:p>
        </w:tc>
        <w:tc>
          <w:tcPr>
            <w:tcW w:w="9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586C44" w:rsidRDefault="009D5491" w:rsidP="00302C9D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My 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g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 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mm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a 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CC41FE" w:rsidRDefault="009D5491" w:rsidP="00302C9D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9D5491" w:rsidRDefault="009D5491" w:rsidP="009D5491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</w:p>
    <w:p w:rsidR="009D5491" w:rsidRPr="00EF5A55" w:rsidRDefault="009D5491" w:rsidP="009D5491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  <w:r>
        <w:rPr>
          <w:rFonts w:asciiTheme="minorHAnsi" w:hAnsiTheme="minorHAnsi" w:cstheme="minorHAnsi"/>
          <w:bCs/>
          <w:sz w:val="72"/>
          <w:szCs w:val="72"/>
        </w:rPr>
        <w:t>Reading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39"/>
        <w:gridCol w:w="850"/>
      </w:tblGrid>
      <w:tr w:rsidR="009D5491" w:rsidRPr="00611816" w:rsidTr="009D5491">
        <w:trPr>
          <w:trHeight w:val="262"/>
        </w:trPr>
        <w:tc>
          <w:tcPr>
            <w:tcW w:w="10349" w:type="dxa"/>
            <w:gridSpan w:val="2"/>
            <w:shd w:val="clear" w:color="auto" w:fill="FF0000"/>
          </w:tcPr>
          <w:p w:rsidR="009D5491" w:rsidRPr="00611816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EAL STAGE 1</w:t>
            </w: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READING                                                     new to english</w:t>
            </w:r>
          </w:p>
        </w:tc>
        <w:tc>
          <w:tcPr>
            <w:tcW w:w="850" w:type="dxa"/>
            <w:shd w:val="clear" w:color="auto" w:fill="FF0000"/>
          </w:tcPr>
          <w:p w:rsidR="009D5491" w:rsidRPr="00611816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561601" w:rsidTr="009D5491">
        <w:tc>
          <w:tcPr>
            <w:tcW w:w="710" w:type="dxa"/>
            <w:shd w:val="clear" w:color="auto" w:fill="auto"/>
            <w:vAlign w:val="center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R1.1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recognise my own name in writing (in English or my first language)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rPr>
          <w:trHeight w:val="363"/>
        </w:trPr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R.1.2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I can show that I know some letter sounds </w:t>
            </w:r>
          </w:p>
          <w:p w:rsidR="009D5491" w:rsidRPr="00561601" w:rsidRDefault="008F62A4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 w:rsidR="009D5491"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D5491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I can show that I know most English letter names and sounds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rPr>
          <w:trHeight w:val="341"/>
        </w:trPr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R1.3</w:t>
            </w:r>
          </w:p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I can match some sounds to letter shapes  </w:t>
            </w:r>
          </w:p>
          <w:p w:rsidR="009D5491" w:rsidRPr="00561601" w:rsidRDefault="008F62A4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 w:rsidR="009D5491"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D5491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I can correctly match letter shapes (initial sounds) with sounds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R1.4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simple words (e.g. ‘cat’ ‘dog’)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R1.5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know some common words (e.g. the, is, it)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R1.6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follow English language books from left to right, top to bottom)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R1.7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understand some short texts using: pictures; my own knowledge; picture/dual language dictionary; glossary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R1.8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read and understand some basic words 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R1.9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recognise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some topic words using: e.g. pictures, my experiences/knowledge and a dual language dictionary 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rPr>
          <w:trHeight w:val="262"/>
        </w:trPr>
        <w:tc>
          <w:tcPr>
            <w:tcW w:w="10349" w:type="dxa"/>
            <w:gridSpan w:val="2"/>
            <w:shd w:val="clear" w:color="auto" w:fill="FF6699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EAL STAGE 2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READING                                                early acquisition</w:t>
            </w:r>
          </w:p>
        </w:tc>
        <w:tc>
          <w:tcPr>
            <w:tcW w:w="850" w:type="dxa"/>
            <w:shd w:val="clear" w:color="auto" w:fill="FF3399"/>
          </w:tcPr>
          <w:p w:rsidR="009D5491" w:rsidRPr="00561601" w:rsidRDefault="009D5491" w:rsidP="00302C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561601" w:rsidTr="009D5491">
        <w:trPr>
          <w:trHeight w:val="370"/>
        </w:trPr>
        <w:tc>
          <w:tcPr>
            <w:tcW w:w="710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R2.1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I can show that I know all letter sounds</w:t>
            </w:r>
          </w:p>
          <w:p w:rsidR="009D5491" w:rsidRPr="00561601" w:rsidRDefault="008F62A4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 w:rsidR="009D5491"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D5491"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I can show that I know all letter names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rPr>
          <w:trHeight w:val="392"/>
        </w:trPr>
        <w:tc>
          <w:tcPr>
            <w:tcW w:w="710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R2.2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I can read some longer words (e.g. words with consonant blends/vowel digraphs)</w:t>
            </w:r>
          </w:p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I can read longer words (e.g. words with consonant blends/vowel digraphs)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R2.3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read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common words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R2.4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and follow simple written instructions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R2.5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some short fiction and non-fiction school texts 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using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: (e.g. pictures) my own experiences/prior learning; dual language dictionary (age-appropriate) and I have some understanding of  the difference between the language in different texts (e.g. newspaper, comic, fiction, non-fiction)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R2.6</w:t>
            </w:r>
          </w:p>
        </w:tc>
        <w:tc>
          <w:tcPr>
            <w:tcW w:w="9639" w:type="dxa"/>
          </w:tcPr>
          <w:p w:rsidR="009D5491" w:rsidRPr="00561601" w:rsidRDefault="009D5491" w:rsidP="009D0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and understand basic and mature words (age-appr</w:t>
            </w:r>
            <w:r w:rsidR="009D0D85">
              <w:rPr>
                <w:rFonts w:asciiTheme="minorHAnsi" w:hAnsiTheme="minorHAnsi" w:cstheme="minorHAnsi"/>
                <w:sz w:val="20"/>
                <w:szCs w:val="20"/>
              </w:rPr>
              <w:t>opriate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) and guess the meaning of words I don’t know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R2.7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P1-7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I can read and understand</w:t>
            </w:r>
            <w:r w:rsidRPr="005616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some subject words using: pictures, diagrams, my own knowledge, a </w:t>
            </w: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dual language dictionary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(age-appropriate)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R2.8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show that I understand how to use basic punctuation (e.g. capital letters, full stops, question marks)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rPr>
          <w:trHeight w:val="345"/>
        </w:trPr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R2.9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I can show that I understand how to use connectives (and, but) and pronouns (he, she, it)</w:t>
            </w:r>
          </w:p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P4-7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 I can understand the use of connectives and pronouns and words such as what, who, they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611816" w:rsidTr="009D5491">
        <w:tc>
          <w:tcPr>
            <w:tcW w:w="10349" w:type="dxa"/>
            <w:gridSpan w:val="2"/>
            <w:shd w:val="clear" w:color="auto" w:fill="E36C0A" w:themeFill="accent6" w:themeFillShade="BF"/>
          </w:tcPr>
          <w:p w:rsidR="009D5491" w:rsidRPr="00611816" w:rsidRDefault="009D5491" w:rsidP="00302C9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>EAL STAGE 3                                                      READING                                   developing competence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9D5491" w:rsidRPr="00611816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R3.1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letter names and know letter sounds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R3.2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familiar texts suitable for my age group fluently, accurately and with understanding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R3.3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common words correctly and with understanding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R3.4</w:t>
            </w:r>
          </w:p>
        </w:tc>
        <w:tc>
          <w:tcPr>
            <w:tcW w:w="9639" w:type="dxa"/>
          </w:tcPr>
          <w:p w:rsidR="009D5491" w:rsidRPr="00561601" w:rsidRDefault="009D5491" w:rsidP="009D0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show that I understand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short</w:t>
            </w:r>
            <w:r w:rsidR="009D0D85">
              <w:rPr>
                <w:rFonts w:asciiTheme="minorHAnsi" w:hAnsiTheme="minorHAnsi" w:cstheme="minorHAnsi"/>
                <w:sz w:val="20"/>
                <w:szCs w:val="20"/>
              </w:rPr>
              <w:t xml:space="preserve"> fiction and non-fiction texts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using pictures, my own knowledge and picture/ dual language dictionary (age-appropriate) and I understand the difference between the language in different texts (e.g. newspaper, comic, fiction, non-fiction)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R3.5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read and understand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a wider range of basic and mature words and guess the meaning of words I don’t know from the context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R3.6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show that I understand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most subject-specific words using: pictures, my own knowledge, dual language dictionary (age-appropriate)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R3.7</w:t>
            </w:r>
          </w:p>
        </w:tc>
        <w:tc>
          <w:tcPr>
            <w:tcW w:w="9639" w:type="dxa"/>
          </w:tcPr>
          <w:p w:rsidR="009D5491" w:rsidRPr="00561601" w:rsidRDefault="009D5491" w:rsidP="008F62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show that I understand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how to use a wider range of punctuation </w:t>
            </w:r>
            <w:r w:rsidR="008F62A4">
              <w:rPr>
                <w:rFonts w:asciiTheme="minorHAnsi" w:hAnsiTheme="minorHAnsi" w:cstheme="minorHAnsi"/>
                <w:sz w:val="20"/>
                <w:szCs w:val="20"/>
              </w:rPr>
              <w:t xml:space="preserve">such as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speech marks, exclamation mark               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R3.8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am beginning to make simple inferences and conclusions when reading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Cs/>
                <w:sz w:val="20"/>
                <w:szCs w:val="20"/>
              </w:rPr>
              <w:t>R3.9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identify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and use a range of cohesive markers to understand a text (e.g. connectives, pronouns)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611816" w:rsidTr="009D5491">
        <w:trPr>
          <w:trHeight w:val="262"/>
        </w:trPr>
        <w:tc>
          <w:tcPr>
            <w:tcW w:w="10349" w:type="dxa"/>
            <w:gridSpan w:val="2"/>
            <w:shd w:val="clear" w:color="auto" w:fill="FFFF00"/>
          </w:tcPr>
          <w:p w:rsidR="009D5491" w:rsidRPr="00611816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EAL STAGE 4</w:t>
            </w:r>
            <w:r w:rsidRPr="006118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                                              </w:t>
            </w: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READING    </w:t>
            </w:r>
            <w:r w:rsidRPr="006118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                                             competent</w:t>
            </w:r>
          </w:p>
        </w:tc>
        <w:tc>
          <w:tcPr>
            <w:tcW w:w="850" w:type="dxa"/>
            <w:shd w:val="clear" w:color="auto" w:fill="FFFF00"/>
          </w:tcPr>
          <w:p w:rsidR="009D5491" w:rsidRPr="00611816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R4.1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read unfamiliar new texts (suitable for my age) fluently and accurately with understanding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R4.2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I can show that I understand most of the detail of fiction and non-fiction texts (age-appr</w:t>
            </w:r>
            <w:r w:rsidR="009D0D85">
              <w:rPr>
                <w:rFonts w:asciiTheme="minorHAnsi" w:hAnsiTheme="minorHAnsi" w:cstheme="minorHAnsi"/>
                <w:sz w:val="20"/>
                <w:szCs w:val="20"/>
              </w:rPr>
              <w:t>opria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D0D8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) without pictures 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R4.3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Cs/>
                <w:sz w:val="20"/>
                <w:szCs w:val="20"/>
              </w:rPr>
              <w:t>I can show that I understand most common mature vocabulary for my age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and most topic vocabulary and guess the meaning of words I don’t know without help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rPr>
          <w:trHeight w:val="498"/>
        </w:trPr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R4.4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 I can make simple inferences and draw conclusions when reading</w:t>
            </w:r>
          </w:p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 w:rsidR="008F62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 I can make inferences and draw conclusions by myself when reading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9D5491">
        <w:tc>
          <w:tcPr>
            <w:tcW w:w="710" w:type="dxa"/>
            <w:shd w:val="clear" w:color="auto" w:fill="auto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>R4.5</w:t>
            </w:r>
          </w:p>
        </w:tc>
        <w:tc>
          <w:tcPr>
            <w:tcW w:w="9639" w:type="dxa"/>
          </w:tcPr>
          <w:p w:rsidR="009D5491" w:rsidRPr="00561601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sz w:val="20"/>
                <w:szCs w:val="20"/>
              </w:rPr>
              <w:t xml:space="preserve">I can understand a wide range of cohesive markers e.g. pronouns, (he, she, it) connectives (and, but, therefore, meanwhile, nevertheless, despite etc) (age-appropriate) </w:t>
            </w:r>
          </w:p>
        </w:tc>
        <w:tc>
          <w:tcPr>
            <w:tcW w:w="850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611816" w:rsidTr="009D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D5491" w:rsidRPr="00611816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11816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  <w:lang w:val="en-US" w:eastAsia="en-US"/>
              </w:rPr>
              <w:lastRenderedPageBreak/>
              <w:t>EAL STAGE 5</w:t>
            </w:r>
            <w:r w:rsidRPr="0061181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  <w:t xml:space="preserve">                                                       READING                                                            Fluent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D5491" w:rsidRPr="00611816" w:rsidRDefault="009D5491" w:rsidP="00302C9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7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611816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>M/</w:t>
            </w:r>
            <w:r w:rsidRPr="0061181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  <w:t>Y</w:t>
            </w:r>
          </w:p>
        </w:tc>
      </w:tr>
      <w:tr w:rsidR="009D5491" w:rsidRPr="00561601" w:rsidTr="00CC6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0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561601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R5.1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561601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I can re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,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und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ta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d,</w:t>
            </w:r>
            <w:r w:rsidRPr="00561601">
              <w:rPr>
                <w:rFonts w:asciiTheme="minorHAnsi" w:eastAsia="Times New Roman" w:hAnsiTheme="minorHAnsi" w:cstheme="minorHAnsi"/>
                <w:spacing w:val="49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c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t,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rp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et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ppr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el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to a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ct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</w:p>
          <w:p w:rsidR="009D5491" w:rsidRPr="00561601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n-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ct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,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-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ia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x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ts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th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 m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e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ro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iffi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ul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 m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g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l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</w:t>
            </w:r>
            <w:r w:rsidRPr="0056160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En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61601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a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61601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61601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y</w:t>
            </w:r>
            <w:r w:rsidRPr="0056160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1" w:rsidRPr="00CC41FE" w:rsidRDefault="009D5491" w:rsidP="00302C9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8F62A4" w:rsidRDefault="008F62A4" w:rsidP="009D5491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  <w:r>
        <w:rPr>
          <w:rFonts w:asciiTheme="minorHAnsi" w:hAnsiTheme="minorHAnsi" w:cstheme="minorHAnsi"/>
          <w:bCs/>
          <w:sz w:val="72"/>
          <w:szCs w:val="72"/>
        </w:rPr>
        <w:br w:type="page"/>
      </w:r>
    </w:p>
    <w:p w:rsidR="009D5491" w:rsidRPr="00EF5A55" w:rsidRDefault="009D5491" w:rsidP="009D5491">
      <w:pPr>
        <w:tabs>
          <w:tab w:val="left" w:pos="5040"/>
        </w:tabs>
        <w:rPr>
          <w:rFonts w:asciiTheme="minorHAnsi" w:hAnsiTheme="minorHAnsi" w:cstheme="minorHAnsi"/>
          <w:bCs/>
          <w:sz w:val="72"/>
          <w:szCs w:val="72"/>
        </w:rPr>
      </w:pPr>
      <w:r w:rsidRPr="00EF5A55">
        <w:rPr>
          <w:rFonts w:asciiTheme="minorHAnsi" w:hAnsiTheme="minorHAnsi" w:cstheme="minorHAnsi"/>
          <w:bCs/>
          <w:sz w:val="72"/>
          <w:szCs w:val="72"/>
        </w:rPr>
        <w:lastRenderedPageBreak/>
        <w:t>Writing</w:t>
      </w:r>
    </w:p>
    <w:tbl>
      <w:tblPr>
        <w:tblW w:w="11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"/>
        <w:gridCol w:w="9312"/>
        <w:gridCol w:w="849"/>
      </w:tblGrid>
      <w:tr w:rsidR="009D5491" w:rsidRPr="00611816" w:rsidTr="00302C9D">
        <w:trPr>
          <w:trHeight w:val="283"/>
        </w:trPr>
        <w:tc>
          <w:tcPr>
            <w:tcW w:w="10193" w:type="dxa"/>
            <w:gridSpan w:val="3"/>
            <w:shd w:val="clear" w:color="auto" w:fill="FF0000"/>
          </w:tcPr>
          <w:p w:rsidR="009D5491" w:rsidRPr="00611816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>EAL STAGE 1                                                   WRITING                                                  new to english</w:t>
            </w:r>
          </w:p>
        </w:tc>
        <w:tc>
          <w:tcPr>
            <w:tcW w:w="849" w:type="dxa"/>
            <w:shd w:val="clear" w:color="auto" w:fill="FF0000"/>
          </w:tcPr>
          <w:p w:rsidR="009D5491" w:rsidRPr="00611816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W1.1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write my own name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W1.2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form letters and copy 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(if early literacy or new script)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W1.3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remember to write from left to right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(if early literacy or new script)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W1.4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copy words quite well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(if early literacy or new script)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15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W1.5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write letters when I hear their sounds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W1.6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am beginning to write some common words correctly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W1.7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short, simple sentences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phrases about familiar subjects (family/ class)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with help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611816" w:rsidTr="00302C9D">
        <w:trPr>
          <w:trHeight w:val="283"/>
        </w:trPr>
        <w:tc>
          <w:tcPr>
            <w:tcW w:w="10193" w:type="dxa"/>
            <w:gridSpan w:val="3"/>
            <w:shd w:val="clear" w:color="auto" w:fill="FF6699"/>
          </w:tcPr>
          <w:p w:rsidR="009D5491" w:rsidRPr="00611816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>EAL STAGE 2                                                    WRITING                                               early acquisition</w:t>
            </w:r>
          </w:p>
        </w:tc>
        <w:tc>
          <w:tcPr>
            <w:tcW w:w="849" w:type="dxa"/>
            <w:shd w:val="clear" w:color="auto" w:fill="FF3399"/>
          </w:tcPr>
          <w:p w:rsidR="009D5491" w:rsidRPr="00611816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W2.1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copy words correctly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W2.2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simple words that I know (eg. hat, sun) using my knowledge of sounds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W2.3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correctly write some of the common words 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W2.4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write short, simple sentences on my own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W2.5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simple words in my writing as well as some new topic words 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433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W2.6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>P1-3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  I am beginning to use capital letters and full stops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F62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capital letters and full stop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511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W2.7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I am beginning to use joining words (and, but) to write longer sentences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F62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connectives (and, but, then) to write longer sentences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W2.8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plurals (cat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, box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), articles (a, the), pronouns (he, she, it), prepositions (to, at, on )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W2.9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tense correctly (I dance / he dances) 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48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W2.10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Past Simple tense for regular verbs (I played, I listened) and some irregular verbs (I went, I saw, I got) correctly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W2.11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With some help, I am beginning to check over my own writing for spelling and things I have missed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611816" w:rsidTr="00302C9D">
        <w:trPr>
          <w:trHeight w:val="240"/>
        </w:trPr>
        <w:tc>
          <w:tcPr>
            <w:tcW w:w="10193" w:type="dxa"/>
            <w:gridSpan w:val="3"/>
            <w:shd w:val="clear" w:color="auto" w:fill="E36C0A" w:themeFill="accent6" w:themeFillShade="BF"/>
          </w:tcPr>
          <w:p w:rsidR="009D5491" w:rsidRPr="00611816" w:rsidRDefault="009D5491" w:rsidP="00302C9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EAL STAGE 3                                                     </w:t>
            </w:r>
            <w:r w:rsidRPr="00611816">
              <w:rPr>
                <w:rFonts w:asciiTheme="minorHAnsi" w:hAnsiTheme="minorHAnsi" w:cstheme="minorHAnsi"/>
                <w:b/>
                <w:sz w:val="20"/>
                <w:szCs w:val="20"/>
              </w:rPr>
              <w:t>WRITING                                   developing competence</w:t>
            </w:r>
          </w:p>
        </w:tc>
        <w:tc>
          <w:tcPr>
            <w:tcW w:w="849" w:type="dxa"/>
            <w:shd w:val="clear" w:color="auto" w:fill="E36C0A" w:themeFill="accent6" w:themeFillShade="BF"/>
          </w:tcPr>
          <w:p w:rsidR="009D5491" w:rsidRPr="00611816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816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W3.1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copy text correctly and at the same speed as other people in my class 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W3.2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correctly write familiar words on my own, using my knowledge of letter sounds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W3.3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write new words using my knowledge of letter sounds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W3.4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correctly write most of the common words that we have learned in class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731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W3.5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I can write a paragraph of at least 2-3 sentences (with help from pictures, writing frames or modelled examples from my teacher)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 w:rsidR="008F62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write a longer paragraph (with help from pictures, writing frames or modelled examples)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W3.6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a wider range of basic vocabulary, some mature words and topic words I have learned in class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427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W3.7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 I can use basic punctuation correctly all the time (capital letters, full stop)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 range of punctuation correctly (comma, question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exclamation mark)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731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W3.8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a wider range of joining 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structures to write longer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/more complex sentences</w:t>
            </w:r>
          </w:p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F62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 wider range of connectives and structures to write longer and more complex sentences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W3.9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plurals, articles (a, the), pronouns (he, she, it), and prepositions (at, to, on) 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W3.10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(I dance, he dances) and Continuous (he is dancing) tenses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199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W3.11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Past Simple for regular verbs (I played) and lots of irregular verbs (they caught, you bought) 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W3.12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am beginning to use some other tenses  (past continuous, present/past perfect, conditional)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25"/>
        </w:trPr>
        <w:tc>
          <w:tcPr>
            <w:tcW w:w="850" w:type="dxa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W3.13</w:t>
            </w:r>
          </w:p>
        </w:tc>
        <w:tc>
          <w:tcPr>
            <w:tcW w:w="9343" w:type="dxa"/>
            <w:gridSpan w:val="2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With support, I can check over my own writing for spelling, grammar and things I have missed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302C9D">
        <w:trPr>
          <w:trHeight w:val="240"/>
        </w:trPr>
        <w:tc>
          <w:tcPr>
            <w:tcW w:w="10193" w:type="dxa"/>
            <w:gridSpan w:val="3"/>
            <w:shd w:val="clear" w:color="auto" w:fill="FFFF00"/>
          </w:tcPr>
          <w:p w:rsidR="009D5491" w:rsidRPr="00561601" w:rsidRDefault="009D5491" w:rsidP="0061181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EAL STAGE 4                                                      WRITING                                   </w:t>
            </w:r>
            <w:r w:rsidR="006118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competen</w:t>
            </w:r>
            <w:r w:rsidR="00611816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849" w:type="dxa"/>
            <w:shd w:val="clear" w:color="auto" w:fill="FFFF00"/>
          </w:tcPr>
          <w:p w:rsidR="009D5491" w:rsidRPr="00561601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W4.1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write longer and different kinds of texts correctly e.g. lists, labels, letters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498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W4.2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P1-3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 I can write stories/accounts/reports of at least a short paragraph on my own</w:t>
            </w:r>
          </w:p>
          <w:p w:rsidR="009D5491" w:rsidRPr="00586C44" w:rsidRDefault="009D5491" w:rsidP="009D0D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i/>
                <w:sz w:val="20"/>
                <w:szCs w:val="20"/>
              </w:rPr>
              <w:t>P4-7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I can write stories/accounts/r</w:t>
            </w:r>
            <w:r w:rsidR="009D0D85">
              <w:rPr>
                <w:rFonts w:asciiTheme="minorHAnsi" w:hAnsiTheme="minorHAnsi" w:cstheme="minorHAnsi"/>
                <w:sz w:val="20"/>
                <w:szCs w:val="20"/>
              </w:rPr>
              <w:t>eports of at least 2 paragraphs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on my own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W4.3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 wider range of mature and topic vocabulary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W4.4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a range of punctuation correctly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W4.5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grammatical structures (e.g. connectives) to write longer and more complex sentences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W4.6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all regular (walked) and most irregular (I taught, I bought) past simple tense forms correctly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W4.7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other tenses (past continuous, present/past perfect, conditional) 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W4.8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language to predict and talk about probability using(might, may, could, would be)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EF5A55" w:rsidTr="00302C9D">
        <w:trPr>
          <w:trHeight w:val="240"/>
        </w:trPr>
        <w:tc>
          <w:tcPr>
            <w:tcW w:w="881" w:type="dxa"/>
            <w:gridSpan w:val="2"/>
            <w:shd w:val="clear" w:color="auto" w:fill="auto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W4.9</w:t>
            </w:r>
          </w:p>
        </w:tc>
        <w:tc>
          <w:tcPr>
            <w:tcW w:w="9312" w:type="dxa"/>
          </w:tcPr>
          <w:p w:rsidR="009D5491" w:rsidRPr="00586C44" w:rsidRDefault="009D5491" w:rsidP="00302C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check over my own writing for spelling, grammar and things I have missed on my own</w:t>
            </w:r>
          </w:p>
        </w:tc>
        <w:tc>
          <w:tcPr>
            <w:tcW w:w="849" w:type="dxa"/>
          </w:tcPr>
          <w:p w:rsidR="009D5491" w:rsidRPr="00CC41FE" w:rsidRDefault="009D5491" w:rsidP="00302C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1" w:rsidRPr="00561601" w:rsidTr="0030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4"/>
        </w:trPr>
        <w:tc>
          <w:tcPr>
            <w:tcW w:w="10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D5491" w:rsidRPr="00561601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561601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EAL STAGE 5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WRITING </w:t>
            </w:r>
            <w:r w:rsidRPr="00561601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  <w:lang w:val="en-US" w:eastAsia="en-US"/>
              </w:rPr>
              <w:t xml:space="preserve">                                                               fluent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D5491" w:rsidRPr="00561601" w:rsidRDefault="009D5491" w:rsidP="00302C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16"/>
                <w:szCs w:val="16"/>
              </w:rPr>
              <w:t>M/Y</w:t>
            </w:r>
          </w:p>
        </w:tc>
      </w:tr>
      <w:tr w:rsidR="009D5491" w:rsidRPr="00EF5A55" w:rsidTr="0030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1" w:rsidRPr="00586C44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W5.1</w:t>
            </w:r>
          </w:p>
        </w:tc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1" w:rsidRPr="00586C44" w:rsidRDefault="009D5491" w:rsidP="00302C9D">
            <w:pPr>
              <w:pStyle w:val="NoSpacing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 can co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fi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w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g 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nd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 c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lu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m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wi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 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iffi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ul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s 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 m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k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 xml:space="preserve"> 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h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ila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d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.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I 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-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p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f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g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ag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(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v</w:t>
            </w:r>
            <w:r w:rsidRPr="00586C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b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l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y,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ct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re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s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a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io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n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)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to 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pr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eastAsia="en-US"/>
              </w:rPr>
              <w:t>d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u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ce</w:t>
            </w:r>
            <w:r w:rsidRPr="00586C44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a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va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r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i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y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o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 t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xt</w:t>
            </w:r>
            <w:r w:rsidRPr="00586C44">
              <w:rPr>
                <w:rFonts w:asciiTheme="minorHAnsi" w:eastAsia="Times New Roman" w:hAnsiTheme="minorHAnsi" w:cstheme="minorHAnsi"/>
                <w:spacing w:val="12"/>
                <w:sz w:val="20"/>
                <w:szCs w:val="20"/>
                <w:lang w:val="en-US" w:eastAsia="en-US"/>
              </w:rPr>
              <w:t xml:space="preserve"> 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t</w:t>
            </w:r>
            <w:r w:rsidRPr="00586C44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  <w:lang w:val="en-US" w:eastAsia="en-US"/>
              </w:rPr>
              <w:t>yp</w:t>
            </w:r>
            <w:r w:rsidRPr="00586C44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  <w:lang w:val="en-US" w:eastAsia="en-US"/>
              </w:rPr>
              <w:t>e</w:t>
            </w:r>
            <w:r w:rsidRPr="00586C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91" w:rsidRPr="00CC41FE" w:rsidRDefault="009D5491" w:rsidP="00302C9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37"/>
              <w:rPr>
                <w:rFonts w:asciiTheme="minorHAnsi" w:eastAsia="Times New Roman" w:hAnsiTheme="minorHAnsi" w:cstheme="minorHAnsi"/>
                <w:spacing w:val="-1"/>
                <w:sz w:val="18"/>
                <w:szCs w:val="18"/>
                <w:lang w:val="en-US" w:eastAsia="en-US"/>
              </w:rPr>
            </w:pPr>
          </w:p>
        </w:tc>
      </w:tr>
    </w:tbl>
    <w:p w:rsidR="00426D0C" w:rsidRPr="00EF5A55" w:rsidRDefault="00426D0C" w:rsidP="00603F1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26D0C" w:rsidRPr="00EF5A55" w:rsidSect="008764A2">
      <w:footerReference w:type="even" r:id="rId12"/>
      <w:pgSz w:w="11906" w:h="16838"/>
      <w:pgMar w:top="284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08" w:rsidRDefault="006E0C08">
      <w:r>
        <w:separator/>
      </w:r>
    </w:p>
  </w:endnote>
  <w:endnote w:type="continuationSeparator" w:id="0">
    <w:p w:rsidR="006E0C08" w:rsidRDefault="006E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2" w:rsidRDefault="00225EF2" w:rsidP="00426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EF2" w:rsidRDefault="00225EF2" w:rsidP="0042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08" w:rsidRDefault="006E0C08">
      <w:r>
        <w:separator/>
      </w:r>
    </w:p>
  </w:footnote>
  <w:footnote w:type="continuationSeparator" w:id="0">
    <w:p w:rsidR="006E0C08" w:rsidRDefault="006E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4B8"/>
    <w:multiLevelType w:val="hybridMultilevel"/>
    <w:tmpl w:val="E1DC423C"/>
    <w:lvl w:ilvl="0" w:tplc="DCB6E26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F1121"/>
    <w:multiLevelType w:val="hybridMultilevel"/>
    <w:tmpl w:val="B5DAF79A"/>
    <w:lvl w:ilvl="0" w:tplc="153861C8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8561B37"/>
    <w:multiLevelType w:val="hybridMultilevel"/>
    <w:tmpl w:val="84A054E6"/>
    <w:lvl w:ilvl="0" w:tplc="1DC8C2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C49FA"/>
    <w:multiLevelType w:val="hybridMultilevel"/>
    <w:tmpl w:val="97E81464"/>
    <w:lvl w:ilvl="0" w:tplc="FCE68A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06EE2"/>
    <w:multiLevelType w:val="hybridMultilevel"/>
    <w:tmpl w:val="C04259A8"/>
    <w:lvl w:ilvl="0" w:tplc="8DDA7B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C47AA"/>
    <w:multiLevelType w:val="hybridMultilevel"/>
    <w:tmpl w:val="515EE7F0"/>
    <w:lvl w:ilvl="0" w:tplc="1C9E192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B217A"/>
    <w:multiLevelType w:val="hybridMultilevel"/>
    <w:tmpl w:val="FB2EB79E"/>
    <w:lvl w:ilvl="0" w:tplc="3D2AF0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16935"/>
    <w:multiLevelType w:val="hybridMultilevel"/>
    <w:tmpl w:val="68B675A0"/>
    <w:lvl w:ilvl="0" w:tplc="DFBE30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5619D"/>
    <w:multiLevelType w:val="hybridMultilevel"/>
    <w:tmpl w:val="5686D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11477"/>
    <w:multiLevelType w:val="hybridMultilevel"/>
    <w:tmpl w:val="A2E00BC0"/>
    <w:lvl w:ilvl="0" w:tplc="C4266B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D5DF7"/>
    <w:multiLevelType w:val="hybridMultilevel"/>
    <w:tmpl w:val="F7449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306E2"/>
    <w:multiLevelType w:val="hybridMultilevel"/>
    <w:tmpl w:val="4976944C"/>
    <w:lvl w:ilvl="0" w:tplc="4BF2F71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B5DD8"/>
    <w:multiLevelType w:val="hybridMultilevel"/>
    <w:tmpl w:val="4882121C"/>
    <w:lvl w:ilvl="0" w:tplc="C4266B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C27DD"/>
    <w:multiLevelType w:val="hybridMultilevel"/>
    <w:tmpl w:val="210E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74E3D"/>
    <w:multiLevelType w:val="hybridMultilevel"/>
    <w:tmpl w:val="B6BCD5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B7260C"/>
    <w:multiLevelType w:val="hybridMultilevel"/>
    <w:tmpl w:val="424A8B52"/>
    <w:lvl w:ilvl="0" w:tplc="05ACD5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00155"/>
    <w:multiLevelType w:val="hybridMultilevel"/>
    <w:tmpl w:val="F54ACA84"/>
    <w:lvl w:ilvl="0" w:tplc="3452AF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7B"/>
    <w:rsid w:val="00004753"/>
    <w:rsid w:val="00026403"/>
    <w:rsid w:val="00042184"/>
    <w:rsid w:val="00042FE3"/>
    <w:rsid w:val="00082EE4"/>
    <w:rsid w:val="000B3ADB"/>
    <w:rsid w:val="0010599C"/>
    <w:rsid w:val="00106092"/>
    <w:rsid w:val="001067A3"/>
    <w:rsid w:val="00126179"/>
    <w:rsid w:val="001728BF"/>
    <w:rsid w:val="001A42E2"/>
    <w:rsid w:val="001C1449"/>
    <w:rsid w:val="001E3373"/>
    <w:rsid w:val="00225EF2"/>
    <w:rsid w:val="00246486"/>
    <w:rsid w:val="00283F7B"/>
    <w:rsid w:val="00284CF2"/>
    <w:rsid w:val="002E6670"/>
    <w:rsid w:val="00313E1D"/>
    <w:rsid w:val="00345AA7"/>
    <w:rsid w:val="003D4751"/>
    <w:rsid w:val="00400A89"/>
    <w:rsid w:val="00415945"/>
    <w:rsid w:val="00426D0C"/>
    <w:rsid w:val="004A694D"/>
    <w:rsid w:val="0052495E"/>
    <w:rsid w:val="005527FF"/>
    <w:rsid w:val="00586C44"/>
    <w:rsid w:val="005C703C"/>
    <w:rsid w:val="005E322A"/>
    <w:rsid w:val="00603F15"/>
    <w:rsid w:val="00611816"/>
    <w:rsid w:val="00664D16"/>
    <w:rsid w:val="006E0C08"/>
    <w:rsid w:val="00766662"/>
    <w:rsid w:val="007B2570"/>
    <w:rsid w:val="008764A2"/>
    <w:rsid w:val="008F0AD8"/>
    <w:rsid w:val="008F62A4"/>
    <w:rsid w:val="00905234"/>
    <w:rsid w:val="0095357C"/>
    <w:rsid w:val="00986DA4"/>
    <w:rsid w:val="009B5AD4"/>
    <w:rsid w:val="009D0D85"/>
    <w:rsid w:val="009D5491"/>
    <w:rsid w:val="009D653C"/>
    <w:rsid w:val="00A00C06"/>
    <w:rsid w:val="00A8368B"/>
    <w:rsid w:val="00AC5644"/>
    <w:rsid w:val="00B013D8"/>
    <w:rsid w:val="00B107EC"/>
    <w:rsid w:val="00B2538C"/>
    <w:rsid w:val="00B266E9"/>
    <w:rsid w:val="00B3331C"/>
    <w:rsid w:val="00B621C0"/>
    <w:rsid w:val="00BE7734"/>
    <w:rsid w:val="00BF553F"/>
    <w:rsid w:val="00C33015"/>
    <w:rsid w:val="00C56D79"/>
    <w:rsid w:val="00C66F48"/>
    <w:rsid w:val="00CA63A4"/>
    <w:rsid w:val="00CC41FE"/>
    <w:rsid w:val="00CC6F95"/>
    <w:rsid w:val="00D03C92"/>
    <w:rsid w:val="00D257AC"/>
    <w:rsid w:val="00DD35C8"/>
    <w:rsid w:val="00DE171B"/>
    <w:rsid w:val="00E8787F"/>
    <w:rsid w:val="00EA2085"/>
    <w:rsid w:val="00EE4EA9"/>
    <w:rsid w:val="00EE4ED1"/>
    <w:rsid w:val="00EF5A55"/>
    <w:rsid w:val="00F47FDD"/>
    <w:rsid w:val="00F8099F"/>
    <w:rsid w:val="00F825F7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3F3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4DAC"/>
    <w:rPr>
      <w:sz w:val="20"/>
    </w:rPr>
  </w:style>
  <w:style w:type="paragraph" w:styleId="DocumentMap">
    <w:name w:val="Document Map"/>
    <w:basedOn w:val="Normal"/>
    <w:semiHidden/>
    <w:rsid w:val="00044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37D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2AE9"/>
  </w:style>
  <w:style w:type="paragraph" w:styleId="BodyText2">
    <w:name w:val="Body Text 2"/>
    <w:basedOn w:val="Normal"/>
    <w:rsid w:val="008B2B94"/>
    <w:rPr>
      <w:rFonts w:ascii="Arial" w:eastAsia="Times New Roman" w:hAnsi="Arial"/>
      <w:sz w:val="16"/>
    </w:rPr>
  </w:style>
  <w:style w:type="table" w:customStyle="1" w:styleId="TableGrid1">
    <w:name w:val="Table Grid1"/>
    <w:basedOn w:val="TableNormal"/>
    <w:next w:val="TableGrid"/>
    <w:rsid w:val="00B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64A2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6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3F3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4DAC"/>
    <w:rPr>
      <w:sz w:val="20"/>
    </w:rPr>
  </w:style>
  <w:style w:type="paragraph" w:styleId="DocumentMap">
    <w:name w:val="Document Map"/>
    <w:basedOn w:val="Normal"/>
    <w:semiHidden/>
    <w:rsid w:val="00044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37D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2AE9"/>
  </w:style>
  <w:style w:type="paragraph" w:styleId="BodyText2">
    <w:name w:val="Body Text 2"/>
    <w:basedOn w:val="Normal"/>
    <w:rsid w:val="008B2B94"/>
    <w:rPr>
      <w:rFonts w:ascii="Arial" w:eastAsia="Times New Roman" w:hAnsi="Arial"/>
      <w:sz w:val="16"/>
    </w:rPr>
  </w:style>
  <w:style w:type="table" w:customStyle="1" w:styleId="TableGrid1">
    <w:name w:val="Table Grid1"/>
    <w:basedOn w:val="TableNormal"/>
    <w:next w:val="TableGrid"/>
    <w:rsid w:val="00B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64A2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6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lhighland.org.uk/strategies/strategies-for-supporting-eal-pupil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enton\OneDrive%20-%20The%20Highland%20Council\Proifles\PrimaryEAL%20%20Profile%20new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B944-A695-4903-A767-BA1D4E40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PrimaryEAL  Profile new version</Template>
  <TotalTime>0</TotalTime>
  <Pages>5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EAL Service</vt:lpstr>
    </vt:vector>
  </TitlesOfParts>
  <Company>City of Edinburgh Council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EAL Service</dc:title>
  <dc:creator>pfenton</dc:creator>
  <cp:lastModifiedBy>pfenton</cp:lastModifiedBy>
  <cp:revision>1</cp:revision>
  <cp:lastPrinted>2018-10-31T16:13:00Z</cp:lastPrinted>
  <dcterms:created xsi:type="dcterms:W3CDTF">2020-01-21T15:57:00Z</dcterms:created>
  <dcterms:modified xsi:type="dcterms:W3CDTF">2020-01-21T15:57:00Z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